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F6" w:rsidRDefault="00B956E3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1.6pt;margin-top:33.9pt;width:198.1pt;height:104.45pt;z-index:251668480;mso-height-percent:200;mso-height-percent:200;mso-width-relative:margin;mso-height-relative:margin" strokecolor="#c00000" strokeweight="3pt">
            <v:textbox style="mso-fit-shape-to-text:t">
              <w:txbxContent>
                <w:p w:rsidR="00393356" w:rsidRPr="00393356" w:rsidRDefault="00393356" w:rsidP="00393356">
                  <w:pPr>
                    <w:jc w:val="both"/>
                    <w:rPr>
                      <w:sz w:val="24"/>
                      <w:szCs w:val="24"/>
                    </w:rPr>
                  </w:pPr>
                  <w:r w:rsidRPr="00393356">
                    <w:rPr>
                      <w:sz w:val="24"/>
                      <w:szCs w:val="24"/>
                    </w:rPr>
                    <w:t>All children love music and what better way to help develop that love than to provide the opportunity to experience hands on lessons by nationally known Instructors.</w:t>
                  </w:r>
                </w:p>
              </w:txbxContent>
            </v:textbox>
          </v:shape>
        </w:pict>
      </w:r>
      <w:r w:rsidRPr="00B956E3"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0;margin-top:176.4pt;width:478.2pt;height:36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9;mso-column-margin:5.76pt" inset="2.88pt,2.88pt,2.88pt,2.88pt">
              <w:txbxContent>
                <w:p w:rsidR="003A510F" w:rsidRPr="00FB6035" w:rsidRDefault="00AD3D94" w:rsidP="003A510F">
                  <w:pPr>
                    <w:pStyle w:val="Hoorayfor"/>
                    <w:widowControl w:val="0"/>
                    <w:jc w:val="center"/>
                    <w:rPr>
                      <w:color w:val="948A54" w:themeColor="background2" w:themeShade="80"/>
                      <w:sz w:val="48"/>
                      <w:szCs w:val="48"/>
                    </w:rPr>
                  </w:pPr>
                  <w:r w:rsidRPr="009319C4">
                    <w:rPr>
                      <w:b/>
                      <w:color w:val="C00000"/>
                      <w:sz w:val="48"/>
                      <w:szCs w:val="48"/>
                    </w:rPr>
                    <w:t>Want to learn to play dulcimer or Ukulele?</w:t>
                  </w:r>
                  <w:r w:rsidRPr="009319C4">
                    <w:rPr>
                      <w:rFonts w:ascii="Times New Roman" w:hAnsi="Times New Roman"/>
                      <w:b/>
                      <w:noProof/>
                      <w:color w:val="C00000"/>
                      <w:sz w:val="24"/>
                      <w:szCs w:val="24"/>
                    </w:rPr>
                    <w:drawing>
                      <wp:inline distT="0" distB="0" distL="0" distR="0">
                        <wp:extent cx="3012440" cy="1768395"/>
                        <wp:effectExtent l="209550" t="800100" r="187960" b="784305"/>
                        <wp:docPr id="7" name="Picture 2" descr="dulcimer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ulcimer 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2666130">
                                  <a:off x="0" y="0"/>
                                  <a:ext cx="3012440" cy="1768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3A510F" w:rsidRPr="00FB6035">
                    <w:rPr>
                      <w:color w:val="948A54" w:themeColor="background2" w:themeShade="80"/>
                      <w:sz w:val="48"/>
                      <w:szCs w:val="48"/>
                    </w:rPr>
                    <w:t>y</w:t>
                  </w:r>
                  <w:proofErr w:type="gramEnd"/>
                  <w:r w:rsidR="003A510F" w:rsidRPr="00FB6035">
                    <w:rPr>
                      <w:color w:val="948A54" w:themeColor="background2" w:themeShade="80"/>
                      <w:sz w:val="48"/>
                      <w:szCs w:val="48"/>
                    </w:rPr>
                    <w:t xml:space="preserve"> for </w:t>
                  </w:r>
                  <w:proofErr w:type="spellStart"/>
                  <w:r w:rsidR="003A510F" w:rsidRPr="00FB6035">
                    <w:rPr>
                      <w:b/>
                      <w:bCs/>
                      <w:color w:val="948A54" w:themeColor="background2" w:themeShade="80"/>
                      <w:sz w:val="48"/>
                      <w:szCs w:val="48"/>
                    </w:rPr>
                    <w:t>hollywood</w:t>
                  </w:r>
                  <w:proofErr w:type="spellEnd"/>
                  <w:r w:rsidR="003A510F" w:rsidRPr="00FB6035">
                    <w:rPr>
                      <w:b/>
                      <w:bCs/>
                      <w:color w:val="948A54" w:themeColor="background2" w:themeShade="80"/>
                      <w:sz w:val="48"/>
                      <w:szCs w:val="48"/>
                    </w:rPr>
                    <w:t>!</w:t>
                  </w:r>
                </w:p>
              </w:txbxContent>
            </v:textbox>
          </v:shape>
        </w:pict>
      </w:r>
      <w:r w:rsidR="009319C4">
        <w:rPr>
          <w:noProof/>
        </w:rPr>
        <w:drawing>
          <wp:inline distT="0" distB="0" distL="0" distR="0">
            <wp:extent cx="1840230" cy="2133600"/>
            <wp:effectExtent l="19050" t="19050" r="26670" b="19050"/>
            <wp:docPr id="12" name="Picture 4" descr="jhdulcim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dulcimer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504" cy="214319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319C4">
        <w:rPr>
          <w:noProof/>
        </w:rPr>
        <w:t xml:space="preserve">                      </w:t>
      </w:r>
      <w:r w:rsidR="00AD3D94">
        <w:rPr>
          <w:noProof/>
        </w:rPr>
        <w:t xml:space="preserve">                    </w:t>
      </w:r>
      <w:r w:rsidR="009319C4">
        <w:rPr>
          <w:noProof/>
        </w:rPr>
        <w:t xml:space="preserve">                          </w:t>
      </w:r>
      <w:r w:rsidR="00BF017F">
        <w:rPr>
          <w:noProof/>
        </w:rPr>
        <w:t xml:space="preserve">  </w:t>
      </w:r>
      <w:r w:rsidR="009319C4">
        <w:rPr>
          <w:noProof/>
        </w:rPr>
        <w:t xml:space="preserve">     </w:t>
      </w:r>
      <w:r w:rsidR="00AD3D94">
        <w:rPr>
          <w:noProof/>
        </w:rPr>
        <w:t xml:space="preserve">   </w:t>
      </w:r>
      <w:r w:rsidR="00AD3D94">
        <w:rPr>
          <w:noProof/>
        </w:rPr>
        <w:drawing>
          <wp:inline distT="0" distB="0" distL="0" distR="0">
            <wp:extent cx="1550670" cy="2215736"/>
            <wp:effectExtent l="19050" t="19050" r="11430" b="13114"/>
            <wp:docPr id="9" name="Picture 8" descr="dulcimerFest20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lcimerFest2009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327" cy="22223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19C4" w:rsidRDefault="009319C4">
      <w:r>
        <w:t xml:space="preserve">                 </w:t>
      </w:r>
    </w:p>
    <w:p w:rsidR="00AD3D94" w:rsidRDefault="00B956E3" w:rsidP="009319C4">
      <w:pPr>
        <w:jc w:val="center"/>
      </w:pPr>
      <w:r w:rsidRPr="00B956E3"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18pt;margin-top:146.9pt;width:448.2pt;height:340.8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9319C4" w:rsidRPr="009319C4" w:rsidRDefault="00393356" w:rsidP="009319C4">
                  <w:pPr>
                    <w:pStyle w:val="Insidetex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YOUTH</w:t>
                  </w:r>
                  <w:r w:rsidR="009319C4" w:rsidRPr="009319C4">
                    <w:rPr>
                      <w:b/>
                      <w:sz w:val="40"/>
                      <w:szCs w:val="40"/>
                    </w:rPr>
                    <w:t xml:space="preserve"> CLASSES  for 5</w:t>
                  </w:r>
                  <w:r w:rsidR="009319C4" w:rsidRPr="009319C4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="009319C4" w:rsidRPr="009319C4">
                    <w:rPr>
                      <w:b/>
                      <w:sz w:val="40"/>
                      <w:szCs w:val="40"/>
                    </w:rPr>
                    <w:t xml:space="preserve"> &amp; 6</w:t>
                  </w:r>
                  <w:r w:rsidR="009319C4" w:rsidRPr="009319C4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="009319C4" w:rsidRPr="009319C4">
                    <w:rPr>
                      <w:b/>
                      <w:sz w:val="40"/>
                      <w:szCs w:val="40"/>
                    </w:rPr>
                    <w:t xml:space="preserve"> Grade age group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  <w:p w:rsidR="009319C4" w:rsidRPr="009319C4" w:rsidRDefault="009319C4" w:rsidP="00393356">
                  <w:pPr>
                    <w:pStyle w:val="Insidetext"/>
                    <w:rPr>
                      <w:b/>
                      <w:sz w:val="40"/>
                      <w:szCs w:val="40"/>
                    </w:rPr>
                  </w:pPr>
                  <w:r w:rsidRPr="009319C4">
                    <w:rPr>
                      <w:b/>
                      <w:sz w:val="40"/>
                      <w:szCs w:val="40"/>
                    </w:rPr>
                    <w:t xml:space="preserve">Southern Strings Dulcimer Festival </w:t>
                  </w:r>
                  <w:r w:rsidR="00393356">
                    <w:rPr>
                      <w:b/>
                      <w:sz w:val="40"/>
                      <w:szCs w:val="40"/>
                    </w:rPr>
                    <w:t xml:space="preserve">                                      </w:t>
                  </w:r>
                </w:p>
                <w:p w:rsidR="009319C4" w:rsidRDefault="003A510F" w:rsidP="00D369FA">
                  <w:pPr>
                    <w:pStyle w:val="InsideDateTime"/>
                    <w:rPr>
                      <w:sz w:val="36"/>
                      <w:szCs w:val="36"/>
                    </w:rPr>
                  </w:pPr>
                  <w:r w:rsidRPr="00BF017F">
                    <w:t>S</w:t>
                  </w:r>
                  <w:r w:rsidR="009319C4" w:rsidRPr="00BF017F">
                    <w:t>aturday</w:t>
                  </w:r>
                  <w:r w:rsidRPr="00BF017F">
                    <w:t>, February 2</w:t>
                  </w:r>
                  <w:r w:rsidR="009319C4" w:rsidRPr="00BF017F">
                    <w:t>1st</w:t>
                  </w:r>
                  <w:r w:rsidR="009319C4" w:rsidRPr="009319C4">
                    <w:rPr>
                      <w:sz w:val="36"/>
                      <w:szCs w:val="36"/>
                    </w:rPr>
                    <w:t xml:space="preserve"> </w:t>
                  </w:r>
                  <w:r w:rsidR="009319C4" w:rsidRPr="009319C4">
                    <w:rPr>
                      <w:sz w:val="36"/>
                      <w:szCs w:val="36"/>
                    </w:rPr>
                    <w:br/>
                    <w:t>William Carey University Campus</w:t>
                  </w:r>
                </w:p>
                <w:p w:rsidR="009319C4" w:rsidRPr="009319C4" w:rsidRDefault="009319C4" w:rsidP="00D369FA">
                  <w:pPr>
                    <w:pStyle w:val="InsideDateTime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$5.00 per </w:t>
                  </w:r>
                  <w:r w:rsidR="00877AB0">
                    <w:rPr>
                      <w:sz w:val="36"/>
                      <w:szCs w:val="36"/>
                    </w:rPr>
                    <w:t xml:space="preserve">1-hour </w:t>
                  </w:r>
                  <w:r>
                    <w:rPr>
                      <w:sz w:val="36"/>
                      <w:szCs w:val="36"/>
                    </w:rPr>
                    <w:t>class</w:t>
                  </w:r>
                </w:p>
                <w:p w:rsidR="003A510F" w:rsidRPr="009319C4" w:rsidRDefault="00393356" w:rsidP="009319C4">
                  <w:pPr>
                    <w:pStyle w:val="InsideDateTime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</w:t>
                  </w:r>
                  <w:r w:rsidR="009319C4" w:rsidRPr="009319C4">
                    <w:rPr>
                      <w:sz w:val="36"/>
                      <w:szCs w:val="36"/>
                    </w:rPr>
                    <w:t xml:space="preserve">ontact </w:t>
                  </w:r>
                  <w:r>
                    <w:rPr>
                      <w:sz w:val="36"/>
                      <w:szCs w:val="36"/>
                    </w:rPr>
                    <w:t xml:space="preserve">Info:  </w:t>
                  </w:r>
                  <w:r w:rsidR="009319C4" w:rsidRPr="009319C4">
                    <w:rPr>
                      <w:sz w:val="36"/>
                      <w:szCs w:val="36"/>
                    </w:rPr>
                    <w:t>Karen Mims 601-583-6424 or 601-606-1848</w:t>
                  </w:r>
                </w:p>
                <w:p w:rsidR="003A510F" w:rsidRPr="00BF017F" w:rsidRDefault="00393356" w:rsidP="00D369FA">
                  <w:pPr>
                    <w:pStyle w:val="Italictext"/>
                    <w:pBdr>
                      <w:bottom w:val="single" w:sz="6" w:space="1" w:color="auto"/>
                    </w:pBdr>
                    <w:rPr>
                      <w:sz w:val="28"/>
                      <w:szCs w:val="28"/>
                    </w:rPr>
                  </w:pPr>
                  <w:r w:rsidRPr="00BF017F">
                    <w:rPr>
                      <w:sz w:val="28"/>
                      <w:szCs w:val="28"/>
                    </w:rPr>
                    <w:t xml:space="preserve">Festival Info:  </w:t>
                  </w:r>
                  <w:hyperlink r:id="rId10" w:history="1">
                    <w:r w:rsidRPr="00BF017F">
                      <w:rPr>
                        <w:rStyle w:val="Hyperlink"/>
                        <w:sz w:val="28"/>
                        <w:szCs w:val="28"/>
                      </w:rPr>
                      <w:t>www.mississippidulcimer.com</w:t>
                    </w:r>
                  </w:hyperlink>
                  <w:r w:rsidRPr="00BF017F">
                    <w:rPr>
                      <w:sz w:val="28"/>
                      <w:szCs w:val="28"/>
                    </w:rPr>
                    <w:t xml:space="preserve"> </w:t>
                  </w:r>
                </w:p>
                <w:p w:rsidR="00BF017F" w:rsidRPr="00BF017F" w:rsidRDefault="00BF017F" w:rsidP="00D369FA">
                  <w:pPr>
                    <w:pStyle w:val="Italictext"/>
                    <w:rPr>
                      <w:sz w:val="24"/>
                      <w:szCs w:val="24"/>
                    </w:rPr>
                  </w:pPr>
                  <w:r w:rsidRPr="00BF017F">
                    <w:rPr>
                      <w:sz w:val="24"/>
                      <w:szCs w:val="24"/>
                    </w:rPr>
                    <w:t>Name: _______________</w:t>
                  </w:r>
                  <w:r>
                    <w:rPr>
                      <w:sz w:val="24"/>
                      <w:szCs w:val="24"/>
                    </w:rPr>
                    <w:t>__________   Parents Name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</w:t>
                  </w:r>
                </w:p>
                <w:p w:rsidR="00BF017F" w:rsidRPr="00BF017F" w:rsidRDefault="00BF017F" w:rsidP="00D369FA">
                  <w:pPr>
                    <w:pStyle w:val="Italictext"/>
                    <w:rPr>
                      <w:sz w:val="24"/>
                      <w:szCs w:val="24"/>
                    </w:rPr>
                  </w:pPr>
                  <w:r w:rsidRPr="00BF017F">
                    <w:rPr>
                      <w:sz w:val="24"/>
                      <w:szCs w:val="24"/>
                    </w:rPr>
                    <w:t>Address</w:t>
                  </w:r>
                  <w:proofErr w:type="gramStart"/>
                  <w:r w:rsidRPr="00BF017F">
                    <w:rPr>
                      <w:sz w:val="24"/>
                      <w:szCs w:val="24"/>
                    </w:rPr>
                    <w:t>:_</w:t>
                  </w:r>
                  <w:proofErr w:type="gramEnd"/>
                  <w:r w:rsidRPr="00BF017F">
                    <w:rPr>
                      <w:sz w:val="24"/>
                      <w:szCs w:val="24"/>
                    </w:rPr>
                    <w:t>_____________</w:t>
                  </w:r>
                  <w:r>
                    <w:rPr>
                      <w:sz w:val="24"/>
                      <w:szCs w:val="24"/>
                    </w:rPr>
                    <w:t>_____________________  E-mail:_________________________</w:t>
                  </w:r>
                </w:p>
                <w:p w:rsidR="00BF017F" w:rsidRDefault="00BF017F" w:rsidP="00D369FA">
                  <w:pPr>
                    <w:pStyle w:val="Italictex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#: ______________________________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  Dulcimer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Class  _____  Ukulele Class _____</w:t>
                  </w:r>
                </w:p>
                <w:p w:rsidR="00BF017F" w:rsidRPr="00BF017F" w:rsidRDefault="00BF017F" w:rsidP="00D369FA">
                  <w:pPr>
                    <w:pStyle w:val="Italictex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Cost $5.00 per class:  Total Cost included:  _______________________________________</w:t>
                  </w:r>
                </w:p>
              </w:txbxContent>
            </v:textbox>
          </v:shape>
        </w:pict>
      </w:r>
      <w:r w:rsidR="00AD3D94">
        <w:rPr>
          <w:noProof/>
        </w:rPr>
        <w:drawing>
          <wp:inline distT="0" distB="0" distL="0" distR="0">
            <wp:extent cx="2937510" cy="1762505"/>
            <wp:effectExtent l="19050" t="19050" r="15240" b="28195"/>
            <wp:docPr id="10" name="Picture 9" descr="kids-playing-ukul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playing-ukulel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041" cy="176402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D3D94" w:rsidSect="00BF017F">
      <w:pgSz w:w="12240" w:h="15840"/>
      <w:pgMar w:top="1008" w:right="1440" w:bottom="1008" w:left="1440" w:header="720" w:footer="720" w:gutter="0"/>
      <w:pgBorders w:offsetFrom="page">
        <w:top w:val="starsBlack" w:sz="16" w:space="24" w:color="C4BC96" w:themeColor="background2" w:themeShade="BF"/>
        <w:left w:val="starsBlack" w:sz="16" w:space="24" w:color="C4BC96" w:themeColor="background2" w:themeShade="BF"/>
        <w:bottom w:val="starsBlack" w:sz="16" w:space="24" w:color="C4BC96" w:themeColor="background2" w:themeShade="BF"/>
        <w:right w:val="starsBlack" w:sz="16" w:space="24" w:color="C4BC96" w:themeColor="background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E3" w:rsidRDefault="003B7FE3" w:rsidP="00407924">
      <w:pPr>
        <w:spacing w:after="0" w:line="240" w:lineRule="auto"/>
      </w:pPr>
      <w:r>
        <w:separator/>
      </w:r>
    </w:p>
  </w:endnote>
  <w:endnote w:type="continuationSeparator" w:id="0">
    <w:p w:rsidR="003B7FE3" w:rsidRDefault="003B7FE3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E3" w:rsidRDefault="003B7FE3" w:rsidP="00407924">
      <w:pPr>
        <w:spacing w:after="0" w:line="240" w:lineRule="auto"/>
      </w:pPr>
      <w:r>
        <w:separator/>
      </w:r>
    </w:p>
  </w:footnote>
  <w:footnote w:type="continuationSeparator" w:id="0">
    <w:p w:rsidR="003B7FE3" w:rsidRDefault="003B7FE3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94"/>
    <w:rsid w:val="000A41CD"/>
    <w:rsid w:val="00310F2B"/>
    <w:rsid w:val="0031225F"/>
    <w:rsid w:val="003532FB"/>
    <w:rsid w:val="00393356"/>
    <w:rsid w:val="003A510F"/>
    <w:rsid w:val="003B7FE3"/>
    <w:rsid w:val="00407924"/>
    <w:rsid w:val="0055148F"/>
    <w:rsid w:val="00741B0B"/>
    <w:rsid w:val="00761A1C"/>
    <w:rsid w:val="007E56CB"/>
    <w:rsid w:val="007F2F00"/>
    <w:rsid w:val="008077D3"/>
    <w:rsid w:val="00877AB0"/>
    <w:rsid w:val="00881E95"/>
    <w:rsid w:val="009319C4"/>
    <w:rsid w:val="009E5383"/>
    <w:rsid w:val="009E57DD"/>
    <w:rsid w:val="00AA0945"/>
    <w:rsid w:val="00AC646B"/>
    <w:rsid w:val="00AD3D94"/>
    <w:rsid w:val="00AD40FE"/>
    <w:rsid w:val="00B956E3"/>
    <w:rsid w:val="00BF017F"/>
    <w:rsid w:val="00D369FA"/>
    <w:rsid w:val="00D431F6"/>
    <w:rsid w:val="00FB6035"/>
    <w:rsid w:val="00FD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paragraph" w:styleId="BalloonText">
    <w:name w:val="Balloon Text"/>
    <w:basedOn w:val="Normal"/>
    <w:link w:val="BalloonTextChar"/>
    <w:uiPriority w:val="99"/>
    <w:semiHidden/>
    <w:unhideWhenUsed/>
    <w:rsid w:val="009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83"/>
    <w:rPr>
      <w:rFonts w:ascii="Tahoma" w:hAnsi="Tahoma" w:cs="Tahoma"/>
      <w:color w:val="244061" w:themeColor="accent1" w:themeShade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mississippidulcim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MovieAwards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MovieAwardsInvite</Template>
  <TotalTime>64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awards party invitation</vt:lpstr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beth</dc:creator>
  <cp:lastModifiedBy>beth</cp:lastModifiedBy>
  <cp:revision>2</cp:revision>
  <dcterms:created xsi:type="dcterms:W3CDTF">2015-01-16T13:16:00Z</dcterms:created>
  <dcterms:modified xsi:type="dcterms:W3CDTF">2015-01-19T21:31:00Z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